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2CE" w:rsidRDefault="00FE22CE" w:rsidP="00583B68">
      <w:pPr>
        <w:jc w:val="center"/>
        <w:rPr>
          <w:sz w:val="36"/>
          <w:szCs w:val="36"/>
          <w:lang w:val="es-ES"/>
        </w:rPr>
      </w:pPr>
    </w:p>
    <w:p w:rsidR="008856FA" w:rsidRPr="002E3A03" w:rsidRDefault="008856FA" w:rsidP="00583B68">
      <w:pPr>
        <w:jc w:val="center"/>
        <w:rPr>
          <w:sz w:val="36"/>
          <w:szCs w:val="36"/>
          <w:lang w:val="es-ES"/>
        </w:rPr>
      </w:pPr>
      <w:r w:rsidRPr="002E3A03">
        <w:rPr>
          <w:sz w:val="36"/>
          <w:szCs w:val="36"/>
          <w:lang w:val="es-ES"/>
        </w:rPr>
        <w:t>Prefectura de la Casa Pontificia</w:t>
      </w:r>
    </w:p>
    <w:p w:rsidR="008856FA" w:rsidRDefault="008856FA" w:rsidP="00583B68">
      <w:pPr>
        <w:jc w:val="center"/>
        <w:rPr>
          <w:b/>
          <w:sz w:val="32"/>
          <w:szCs w:val="32"/>
          <w:lang w:val="es-ES"/>
        </w:rPr>
      </w:pPr>
      <w:r w:rsidRPr="002E3A03">
        <w:rPr>
          <w:b/>
          <w:sz w:val="32"/>
          <w:szCs w:val="32"/>
          <w:lang w:val="es-ES"/>
        </w:rPr>
        <w:t>Formulario para solicitar billetes</w:t>
      </w:r>
    </w:p>
    <w:p w:rsidR="008856FA" w:rsidRPr="00FE22CE" w:rsidRDefault="008856FA" w:rsidP="00FE22CE">
      <w:pPr>
        <w:spacing w:line="276" w:lineRule="auto"/>
        <w:rPr>
          <w:szCs w:val="28"/>
          <w:lang w:val="es-ES"/>
        </w:rPr>
      </w:pPr>
    </w:p>
    <w:p w:rsidR="00A22614" w:rsidRPr="00FE22CE" w:rsidRDefault="00FE22CE" w:rsidP="00FE22CE">
      <w:pPr>
        <w:spacing w:line="276" w:lineRule="auto"/>
        <w:jc w:val="both"/>
        <w:rPr>
          <w:b/>
          <w:i/>
          <w:sz w:val="26"/>
          <w:szCs w:val="26"/>
          <w:lang w:val="es-ES"/>
        </w:rPr>
      </w:pPr>
      <w:r>
        <w:rPr>
          <w:b/>
          <w:i/>
          <w:sz w:val="26"/>
          <w:szCs w:val="26"/>
          <w:lang w:val="es-ES"/>
        </w:rPr>
        <w:t>Se ruega v</w:t>
      </w:r>
      <w:r w:rsidR="00F163D3" w:rsidRPr="00FE22CE">
        <w:rPr>
          <w:b/>
          <w:i/>
          <w:sz w:val="26"/>
          <w:szCs w:val="26"/>
          <w:lang w:val="es-ES"/>
        </w:rPr>
        <w:t>erificar en el sitio web de la Santa Sede (</w:t>
      </w:r>
      <w:hyperlink r:id="rId7" w:history="1">
        <w:r w:rsidRPr="00C91C39">
          <w:rPr>
            <w:rStyle w:val="Collegamentoipertestuale"/>
            <w:b/>
            <w:i/>
            <w:sz w:val="26"/>
            <w:szCs w:val="26"/>
            <w:lang w:val="es-ES"/>
          </w:rPr>
          <w:t>www.vatican.va</w:t>
        </w:r>
      </w:hyperlink>
      <w:r w:rsidR="00F163D3" w:rsidRPr="00FE22CE">
        <w:rPr>
          <w:b/>
          <w:i/>
          <w:sz w:val="26"/>
          <w:szCs w:val="26"/>
          <w:lang w:val="es-ES"/>
        </w:rPr>
        <w:t>)</w:t>
      </w:r>
      <w:r>
        <w:rPr>
          <w:b/>
          <w:i/>
          <w:sz w:val="26"/>
          <w:szCs w:val="26"/>
          <w:lang w:val="es-ES"/>
        </w:rPr>
        <w:t xml:space="preserve"> </w:t>
      </w:r>
      <w:r w:rsidR="00F163D3" w:rsidRPr="00FE22CE">
        <w:rPr>
          <w:b/>
          <w:i/>
          <w:sz w:val="26"/>
          <w:szCs w:val="26"/>
          <w:lang w:val="es-ES"/>
        </w:rPr>
        <w:t xml:space="preserve">los Eventos Pontificios </w:t>
      </w:r>
      <w:r w:rsidR="00F163D3" w:rsidRPr="00FE22CE">
        <w:rPr>
          <w:b/>
          <w:i/>
          <w:sz w:val="26"/>
          <w:szCs w:val="26"/>
          <w:u w:val="single"/>
          <w:lang w:val="es-ES"/>
        </w:rPr>
        <w:t>disponibles</w:t>
      </w:r>
      <w:r>
        <w:rPr>
          <w:b/>
          <w:i/>
          <w:sz w:val="26"/>
          <w:szCs w:val="26"/>
          <w:lang w:val="es-ES"/>
        </w:rPr>
        <w:t xml:space="preserve"> </w:t>
      </w:r>
      <w:r w:rsidR="00F163D3" w:rsidRPr="00FE22CE">
        <w:rPr>
          <w:b/>
          <w:i/>
          <w:sz w:val="26"/>
          <w:szCs w:val="26"/>
          <w:lang w:val="es-ES"/>
        </w:rPr>
        <w:t xml:space="preserve">con participación de peregrinos, y </w:t>
      </w:r>
      <w:r w:rsidR="00450053" w:rsidRPr="00FE22CE">
        <w:rPr>
          <w:b/>
          <w:i/>
          <w:sz w:val="26"/>
          <w:szCs w:val="26"/>
          <w:u w:val="single"/>
          <w:lang w:val="es-ES"/>
        </w:rPr>
        <w:t xml:space="preserve">escribir a </w:t>
      </w:r>
      <w:r w:rsidR="00F3600E" w:rsidRPr="00FE22CE">
        <w:rPr>
          <w:b/>
          <w:i/>
          <w:sz w:val="26"/>
          <w:szCs w:val="26"/>
          <w:u w:val="single"/>
          <w:lang w:val="es-ES"/>
        </w:rPr>
        <w:t xml:space="preserve">máquina </w:t>
      </w:r>
      <w:r w:rsidR="007C541D" w:rsidRPr="00FE22CE">
        <w:rPr>
          <w:b/>
          <w:i/>
          <w:sz w:val="26"/>
          <w:szCs w:val="26"/>
          <w:u w:val="single"/>
          <w:lang w:val="es-ES"/>
        </w:rPr>
        <w:t>(computadora u ordenador</w:t>
      </w:r>
      <w:r w:rsidR="007C541D" w:rsidRPr="00FE22CE">
        <w:rPr>
          <w:b/>
          <w:i/>
          <w:sz w:val="26"/>
          <w:szCs w:val="26"/>
          <w:lang w:val="es-ES"/>
        </w:rPr>
        <w:t xml:space="preserve">) </w:t>
      </w:r>
      <w:r w:rsidR="00EB19B8" w:rsidRPr="00FE22CE">
        <w:rPr>
          <w:b/>
          <w:i/>
          <w:sz w:val="26"/>
          <w:szCs w:val="26"/>
          <w:lang w:val="es-ES"/>
        </w:rPr>
        <w:t>las informaciones requeridas a continuación</w:t>
      </w:r>
      <w:r w:rsidR="007C541D" w:rsidRPr="00FE22CE">
        <w:rPr>
          <w:b/>
          <w:i/>
          <w:sz w:val="26"/>
          <w:szCs w:val="26"/>
          <w:lang w:val="es-ES"/>
        </w:rPr>
        <w:t>:</w:t>
      </w:r>
    </w:p>
    <w:p w:rsidR="00F163D3" w:rsidRPr="00FE22CE" w:rsidRDefault="00F163D3" w:rsidP="00293F23">
      <w:pPr>
        <w:spacing w:line="360" w:lineRule="auto"/>
        <w:jc w:val="both"/>
        <w:rPr>
          <w:b/>
          <w:i/>
          <w:szCs w:val="28"/>
          <w:lang w:val="es-ES"/>
        </w:rPr>
      </w:pPr>
    </w:p>
    <w:p w:rsidR="00415034" w:rsidRPr="00FE22CE" w:rsidRDefault="008856FA" w:rsidP="00DE5EB6">
      <w:pPr>
        <w:spacing w:line="360" w:lineRule="auto"/>
        <w:rPr>
          <w:b/>
          <w:szCs w:val="28"/>
          <w:lang w:val="es-ES"/>
        </w:rPr>
      </w:pPr>
      <w:r w:rsidRPr="00FE22CE">
        <w:rPr>
          <w:b/>
          <w:szCs w:val="28"/>
          <w:lang w:val="es-ES"/>
        </w:rPr>
        <w:t>Fecha (Audiencia Genera</w:t>
      </w:r>
      <w:r w:rsidR="00930838" w:rsidRPr="00FE22CE">
        <w:rPr>
          <w:b/>
          <w:szCs w:val="28"/>
          <w:lang w:val="es-ES"/>
        </w:rPr>
        <w:t xml:space="preserve">l o Celebración </w:t>
      </w:r>
      <w:proofErr w:type="gramStart"/>
      <w:r w:rsidR="00930838" w:rsidRPr="00FE22CE">
        <w:rPr>
          <w:b/>
          <w:szCs w:val="28"/>
          <w:lang w:val="es-ES"/>
        </w:rPr>
        <w:t>Litúrgica)</w:t>
      </w:r>
      <w:r w:rsidR="00DE5EB6" w:rsidRPr="00FE22CE">
        <w:rPr>
          <w:b/>
          <w:szCs w:val="28"/>
          <w:lang w:val="es-ES"/>
        </w:rPr>
        <w:t>*</w:t>
      </w:r>
      <w:proofErr w:type="gramEnd"/>
      <w:r w:rsidR="00930838" w:rsidRPr="00FE22CE">
        <w:rPr>
          <w:b/>
          <w:szCs w:val="28"/>
          <w:lang w:val="es-ES"/>
        </w:rPr>
        <w:t xml:space="preserve">: </w:t>
      </w:r>
    </w:p>
    <w:p w:rsidR="00DE5EB6" w:rsidRPr="00FE22CE" w:rsidRDefault="00DE5EB6" w:rsidP="00DE5EB6">
      <w:pPr>
        <w:spacing w:line="360" w:lineRule="auto"/>
        <w:rPr>
          <w:b/>
          <w:szCs w:val="28"/>
          <w:lang w:val="es-ES"/>
        </w:rPr>
      </w:pPr>
    </w:p>
    <w:p w:rsidR="008856FA" w:rsidRPr="00FE22CE" w:rsidRDefault="008856FA" w:rsidP="00A0383F">
      <w:pPr>
        <w:spacing w:line="360" w:lineRule="auto"/>
        <w:rPr>
          <w:b/>
          <w:szCs w:val="28"/>
          <w:lang w:val="es-ES"/>
        </w:rPr>
      </w:pPr>
      <w:r w:rsidRPr="00FE22CE">
        <w:rPr>
          <w:b/>
          <w:szCs w:val="28"/>
          <w:lang w:val="es-ES"/>
        </w:rPr>
        <w:t>Número de billetes so</w:t>
      </w:r>
      <w:r w:rsidR="00930838" w:rsidRPr="00FE22CE">
        <w:rPr>
          <w:b/>
          <w:szCs w:val="28"/>
          <w:lang w:val="es-ES"/>
        </w:rPr>
        <w:t>licitados</w:t>
      </w:r>
      <w:r w:rsidR="00DE5EB6" w:rsidRPr="00FE22CE">
        <w:rPr>
          <w:b/>
          <w:szCs w:val="28"/>
          <w:lang w:val="es-ES"/>
        </w:rPr>
        <w:t>*</w:t>
      </w:r>
      <w:r w:rsidR="00930838" w:rsidRPr="00FE22CE">
        <w:rPr>
          <w:b/>
          <w:szCs w:val="28"/>
          <w:lang w:val="es-ES"/>
        </w:rPr>
        <w:t xml:space="preserve">: </w:t>
      </w:r>
    </w:p>
    <w:p w:rsidR="008856FA" w:rsidRPr="00FE22CE" w:rsidRDefault="008856FA" w:rsidP="00A0383F">
      <w:pPr>
        <w:spacing w:line="360" w:lineRule="auto"/>
        <w:rPr>
          <w:b/>
          <w:szCs w:val="28"/>
          <w:lang w:val="es-ES"/>
        </w:rPr>
      </w:pPr>
      <w:r w:rsidRPr="00FE22CE">
        <w:rPr>
          <w:b/>
          <w:szCs w:val="28"/>
          <w:lang w:val="es-ES"/>
        </w:rPr>
        <w:t xml:space="preserve">Apellido y </w:t>
      </w:r>
      <w:r w:rsidR="00B95FDE" w:rsidRPr="00FE22CE">
        <w:rPr>
          <w:b/>
          <w:szCs w:val="28"/>
          <w:lang w:val="es-ES"/>
        </w:rPr>
        <w:t>Nombre</w:t>
      </w:r>
      <w:r w:rsidR="00DE5EB6" w:rsidRPr="00FE22CE">
        <w:rPr>
          <w:b/>
          <w:szCs w:val="28"/>
          <w:lang w:val="es-ES"/>
        </w:rPr>
        <w:t xml:space="preserve"> (completo)*</w:t>
      </w:r>
      <w:r w:rsidR="00415034" w:rsidRPr="00FE22CE">
        <w:rPr>
          <w:b/>
          <w:szCs w:val="28"/>
          <w:lang w:val="es-ES"/>
        </w:rPr>
        <w:t xml:space="preserve">: </w:t>
      </w:r>
      <w:r w:rsidR="00010182" w:rsidRPr="00FE22CE">
        <w:rPr>
          <w:b/>
          <w:szCs w:val="28"/>
          <w:lang w:val="es-ES"/>
        </w:rPr>
        <w:t xml:space="preserve"> </w:t>
      </w:r>
    </w:p>
    <w:p w:rsidR="007C541D" w:rsidRPr="00FE22CE" w:rsidRDefault="007C541D" w:rsidP="00A0383F">
      <w:pPr>
        <w:spacing w:line="360" w:lineRule="auto"/>
        <w:rPr>
          <w:b/>
          <w:sz w:val="32"/>
          <w:szCs w:val="32"/>
          <w:lang w:val="es-ES_tradnl"/>
        </w:rPr>
      </w:pPr>
      <w:r w:rsidRPr="00FE22CE">
        <w:rPr>
          <w:b/>
          <w:sz w:val="32"/>
          <w:szCs w:val="32"/>
          <w:lang w:val="es-ES_tradnl"/>
        </w:rPr>
        <w:t>E-mail</w:t>
      </w:r>
      <w:r w:rsidR="00DE5EB6" w:rsidRPr="00FE22CE">
        <w:rPr>
          <w:b/>
          <w:sz w:val="32"/>
          <w:szCs w:val="32"/>
          <w:lang w:val="es-ES_tradnl"/>
        </w:rPr>
        <w:t>*</w:t>
      </w:r>
      <w:r w:rsidRPr="00FE22CE">
        <w:rPr>
          <w:b/>
          <w:sz w:val="32"/>
          <w:szCs w:val="32"/>
          <w:lang w:val="es-ES_tradnl"/>
        </w:rPr>
        <w:t>:</w:t>
      </w:r>
      <w:r w:rsidR="00010182" w:rsidRPr="00FE22CE">
        <w:rPr>
          <w:b/>
          <w:sz w:val="32"/>
          <w:szCs w:val="32"/>
          <w:lang w:val="es-ES_tradnl"/>
        </w:rPr>
        <w:t xml:space="preserve"> </w:t>
      </w:r>
    </w:p>
    <w:p w:rsidR="0089157B" w:rsidRPr="00FE22CE" w:rsidRDefault="00352CD9" w:rsidP="0089157B">
      <w:pPr>
        <w:spacing w:line="360" w:lineRule="auto"/>
        <w:rPr>
          <w:b/>
          <w:szCs w:val="28"/>
          <w:lang w:val="es-ES_tradnl"/>
        </w:rPr>
      </w:pPr>
      <w:r w:rsidRPr="00FE22CE">
        <w:rPr>
          <w:szCs w:val="28"/>
          <w:lang w:val="es-ES_tradnl"/>
        </w:rPr>
        <w:t>Nombre del Grupo (só</w:t>
      </w:r>
      <w:r w:rsidR="0089157B" w:rsidRPr="00FE22CE">
        <w:rPr>
          <w:szCs w:val="28"/>
          <w:lang w:val="es-ES_tradnl"/>
        </w:rPr>
        <w:t>lo si aplica):</w:t>
      </w:r>
    </w:p>
    <w:p w:rsidR="008856FA" w:rsidRPr="00FE22CE" w:rsidRDefault="008856FA" w:rsidP="00A0383F">
      <w:pPr>
        <w:spacing w:line="360" w:lineRule="auto"/>
        <w:rPr>
          <w:szCs w:val="28"/>
          <w:lang w:val="es-ES"/>
        </w:rPr>
      </w:pPr>
      <w:r w:rsidRPr="00FE22CE">
        <w:rPr>
          <w:szCs w:val="28"/>
          <w:lang w:val="es-ES"/>
        </w:rPr>
        <w:t>Dirección postal</w:t>
      </w:r>
      <w:r w:rsidR="00415034" w:rsidRPr="00FE22CE">
        <w:rPr>
          <w:szCs w:val="28"/>
          <w:lang w:val="es-ES"/>
        </w:rPr>
        <w:t xml:space="preserve"> (completa)</w:t>
      </w:r>
      <w:r w:rsidRPr="00FE22CE">
        <w:rPr>
          <w:szCs w:val="28"/>
          <w:lang w:val="es-ES"/>
        </w:rPr>
        <w:t>:</w:t>
      </w:r>
    </w:p>
    <w:p w:rsidR="008856FA" w:rsidRPr="00FE22CE" w:rsidRDefault="008856FA" w:rsidP="00A0383F">
      <w:pPr>
        <w:spacing w:line="360" w:lineRule="auto"/>
        <w:rPr>
          <w:szCs w:val="28"/>
          <w:lang w:val="es-ES"/>
        </w:rPr>
      </w:pPr>
    </w:p>
    <w:p w:rsidR="00930838" w:rsidRPr="00FE22CE" w:rsidRDefault="008856FA" w:rsidP="00A0383F">
      <w:pPr>
        <w:spacing w:line="360" w:lineRule="auto"/>
        <w:rPr>
          <w:szCs w:val="28"/>
          <w:lang w:val="es-ES"/>
        </w:rPr>
      </w:pPr>
      <w:r w:rsidRPr="00FE22CE">
        <w:rPr>
          <w:szCs w:val="28"/>
          <w:lang w:val="es-ES"/>
        </w:rPr>
        <w:t>Teléfono</w:t>
      </w:r>
      <w:r w:rsidR="007C541D" w:rsidRPr="00FE22CE">
        <w:rPr>
          <w:szCs w:val="28"/>
          <w:lang w:val="es-ES"/>
        </w:rPr>
        <w:t xml:space="preserve"> (con prefijo internacional)</w:t>
      </w:r>
      <w:r w:rsidR="00D17AEF" w:rsidRPr="00FE22CE">
        <w:rPr>
          <w:szCs w:val="28"/>
          <w:lang w:val="es-ES"/>
        </w:rPr>
        <w:t>:</w:t>
      </w:r>
    </w:p>
    <w:p w:rsidR="008856FA" w:rsidRPr="00FE22CE" w:rsidRDefault="008856FA" w:rsidP="00A0383F">
      <w:pPr>
        <w:spacing w:line="360" w:lineRule="auto"/>
        <w:rPr>
          <w:szCs w:val="28"/>
          <w:lang w:val="es-ES"/>
        </w:rPr>
      </w:pPr>
      <w:r w:rsidRPr="00FE22CE">
        <w:rPr>
          <w:szCs w:val="28"/>
          <w:lang w:val="es-ES"/>
        </w:rPr>
        <w:t>Fax</w:t>
      </w:r>
      <w:r w:rsidR="007C541D" w:rsidRPr="00FE22CE">
        <w:rPr>
          <w:szCs w:val="28"/>
          <w:lang w:val="es-ES"/>
        </w:rPr>
        <w:t xml:space="preserve"> (con prefijo internacional):</w:t>
      </w:r>
    </w:p>
    <w:p w:rsidR="00EB19B8" w:rsidRPr="00FE22CE" w:rsidRDefault="008856FA" w:rsidP="00415034">
      <w:pPr>
        <w:spacing w:line="360" w:lineRule="auto"/>
        <w:rPr>
          <w:szCs w:val="28"/>
          <w:lang w:val="es-ES"/>
        </w:rPr>
      </w:pPr>
      <w:r w:rsidRPr="00FE22CE">
        <w:rPr>
          <w:szCs w:val="28"/>
          <w:lang w:val="es-ES"/>
        </w:rPr>
        <w:t>Anotaciones:</w:t>
      </w:r>
      <w:r w:rsidR="00930838" w:rsidRPr="00FE22CE">
        <w:rPr>
          <w:szCs w:val="28"/>
          <w:lang w:val="es-ES"/>
        </w:rPr>
        <w:t xml:space="preserve"> </w:t>
      </w:r>
    </w:p>
    <w:p w:rsidR="00DE5EB6" w:rsidRDefault="00DE5EB6" w:rsidP="00415034">
      <w:pPr>
        <w:spacing w:line="360" w:lineRule="auto"/>
        <w:rPr>
          <w:szCs w:val="28"/>
          <w:lang w:val="es-ES"/>
        </w:rPr>
      </w:pPr>
    </w:p>
    <w:p w:rsidR="00DE5EB6" w:rsidRDefault="00DE5EB6" w:rsidP="00415034">
      <w:pPr>
        <w:pBdr>
          <w:bottom w:val="single" w:sz="12" w:space="1" w:color="auto"/>
        </w:pBdr>
        <w:spacing w:line="360" w:lineRule="auto"/>
        <w:rPr>
          <w:szCs w:val="28"/>
          <w:lang w:val="es-ES"/>
        </w:rPr>
      </w:pPr>
    </w:p>
    <w:p w:rsidR="00FA7633" w:rsidRDefault="00FA7633" w:rsidP="00FA7633">
      <w:pPr>
        <w:jc w:val="center"/>
        <w:rPr>
          <w:i/>
          <w:sz w:val="24"/>
          <w:szCs w:val="24"/>
          <w:lang w:val="es-ES"/>
        </w:rPr>
      </w:pPr>
      <w:r>
        <w:rPr>
          <w:sz w:val="26"/>
          <w:szCs w:val="26"/>
          <w:lang w:val="es-ES"/>
        </w:rPr>
        <w:t>E</w:t>
      </w:r>
      <w:r w:rsidR="008856FA" w:rsidRPr="00F163D3">
        <w:rPr>
          <w:sz w:val="26"/>
          <w:szCs w:val="26"/>
          <w:lang w:val="es-ES"/>
        </w:rPr>
        <w:t>nviar el formulario por</w:t>
      </w:r>
      <w:r>
        <w:rPr>
          <w:sz w:val="26"/>
          <w:szCs w:val="26"/>
          <w:lang w:val="es-ES"/>
        </w:rPr>
        <w:t xml:space="preserve"> </w:t>
      </w:r>
      <w:r w:rsidRPr="00FA7633">
        <w:rPr>
          <w:b/>
          <w:szCs w:val="28"/>
          <w:lang w:val="es-ES_tradnl"/>
        </w:rPr>
        <w:t xml:space="preserve">E-Mail: </w:t>
      </w:r>
      <w:hyperlink r:id="rId8" w:history="1">
        <w:r w:rsidRPr="00FA7633">
          <w:rPr>
            <w:rStyle w:val="Collegamentoipertestuale"/>
            <w:b/>
            <w:szCs w:val="28"/>
            <w:lang w:val="es-ES_tradnl"/>
          </w:rPr>
          <w:t>ordinanze@pontificalisdomus.va</w:t>
        </w:r>
      </w:hyperlink>
      <w:r w:rsidRPr="00FA7633">
        <w:rPr>
          <w:b/>
          <w:szCs w:val="28"/>
          <w:lang w:val="es-ES_tradnl"/>
        </w:rPr>
        <w:t xml:space="preserve"> </w:t>
      </w:r>
      <w:r w:rsidRPr="00FA7633">
        <w:rPr>
          <w:b/>
          <w:i/>
          <w:sz w:val="24"/>
          <w:szCs w:val="24"/>
          <w:lang w:val="es-ES_tradnl"/>
        </w:rPr>
        <w:t>(</w:t>
      </w:r>
      <w:r w:rsidR="008856FA" w:rsidRPr="00FA7633">
        <w:rPr>
          <w:i/>
          <w:sz w:val="24"/>
          <w:szCs w:val="24"/>
          <w:lang w:val="es-ES"/>
        </w:rPr>
        <w:t xml:space="preserve"> </w:t>
      </w:r>
      <w:r w:rsidRPr="00FA7633">
        <w:rPr>
          <w:i/>
          <w:sz w:val="24"/>
          <w:szCs w:val="24"/>
          <w:lang w:val="es-ES"/>
        </w:rPr>
        <w:t xml:space="preserve">AVISO: Este correo electrónico es un servicio de la Prefectura de la Casa Pontificia. Está reservado para solicitar billetes de participación en audiencias generales y celebraciones litúrgicas del Santo Padre. Cualquier otra solicitud no podrá ser atendida a través de ésta </w:t>
      </w:r>
      <w:bookmarkStart w:id="0" w:name="_GoBack"/>
      <w:bookmarkEnd w:id="0"/>
      <w:r w:rsidRPr="00FA7633">
        <w:rPr>
          <w:i/>
          <w:sz w:val="24"/>
          <w:szCs w:val="24"/>
          <w:lang w:val="es-ES"/>
        </w:rPr>
        <w:t>dirección e-mail</w:t>
      </w:r>
      <w:r>
        <w:rPr>
          <w:i/>
          <w:sz w:val="24"/>
          <w:szCs w:val="24"/>
          <w:lang w:val="es-ES"/>
        </w:rPr>
        <w:t>)</w:t>
      </w:r>
    </w:p>
    <w:p w:rsidR="00FA7633" w:rsidRDefault="00FA7633" w:rsidP="00FA7633">
      <w:pPr>
        <w:jc w:val="center"/>
        <w:rPr>
          <w:i/>
          <w:sz w:val="24"/>
          <w:szCs w:val="24"/>
          <w:lang w:val="es-ES"/>
        </w:rPr>
      </w:pPr>
    </w:p>
    <w:p w:rsidR="00FA7633" w:rsidRPr="00FA7633" w:rsidRDefault="00FA7633" w:rsidP="00FA7633">
      <w:pPr>
        <w:jc w:val="center"/>
        <w:rPr>
          <w:szCs w:val="28"/>
          <w:lang w:val="es-ES"/>
        </w:rPr>
      </w:pPr>
      <w:r>
        <w:rPr>
          <w:szCs w:val="28"/>
          <w:lang w:val="es-ES"/>
        </w:rPr>
        <w:t>o</w:t>
      </w:r>
      <w:r w:rsidRPr="00FA7633">
        <w:rPr>
          <w:szCs w:val="28"/>
          <w:lang w:val="es-ES"/>
        </w:rPr>
        <w:t xml:space="preserve"> por fax al siguiente</w:t>
      </w:r>
      <w:r w:rsidRPr="00FA7633">
        <w:rPr>
          <w:szCs w:val="28"/>
          <w:lang w:val="es-ES"/>
        </w:rPr>
        <w:t xml:space="preserve"> número: (</w:t>
      </w:r>
      <w:r w:rsidRPr="00FA7633">
        <w:rPr>
          <w:b/>
          <w:szCs w:val="28"/>
          <w:lang w:val="es-ES"/>
        </w:rPr>
        <w:t>+39</w:t>
      </w:r>
      <w:r w:rsidRPr="00FA7633">
        <w:rPr>
          <w:szCs w:val="28"/>
          <w:lang w:val="es-ES"/>
        </w:rPr>
        <w:t>)</w:t>
      </w:r>
      <w:r w:rsidRPr="00FA7633">
        <w:rPr>
          <w:b/>
          <w:szCs w:val="28"/>
          <w:lang w:val="es-ES"/>
        </w:rPr>
        <w:t xml:space="preserve"> 06 698 85863</w:t>
      </w:r>
    </w:p>
    <w:p w:rsidR="00FA7633" w:rsidRPr="00FA7633" w:rsidRDefault="00FA7633" w:rsidP="00FA7633">
      <w:pPr>
        <w:jc w:val="center"/>
        <w:rPr>
          <w:sz w:val="26"/>
          <w:szCs w:val="26"/>
          <w:lang w:val="es-ES"/>
        </w:rPr>
      </w:pPr>
    </w:p>
    <w:p w:rsidR="00583B68" w:rsidRPr="00F163D3" w:rsidRDefault="001651F1" w:rsidP="00FA7633">
      <w:pPr>
        <w:jc w:val="center"/>
        <w:rPr>
          <w:sz w:val="26"/>
          <w:szCs w:val="26"/>
          <w:lang w:val="es-ES"/>
        </w:rPr>
      </w:pPr>
      <w:r w:rsidRPr="00F163D3">
        <w:rPr>
          <w:sz w:val="26"/>
          <w:szCs w:val="26"/>
          <w:lang w:val="es-ES"/>
        </w:rPr>
        <w:t xml:space="preserve">o bien expedirlo </w:t>
      </w:r>
      <w:r w:rsidR="00A22614" w:rsidRPr="00F163D3">
        <w:rPr>
          <w:sz w:val="26"/>
          <w:szCs w:val="26"/>
          <w:lang w:val="es-ES"/>
        </w:rPr>
        <w:t>vía</w:t>
      </w:r>
      <w:r w:rsidRPr="00F163D3">
        <w:rPr>
          <w:sz w:val="26"/>
          <w:szCs w:val="26"/>
          <w:lang w:val="es-ES"/>
        </w:rPr>
        <w:t xml:space="preserve"> postal a:</w:t>
      </w:r>
    </w:p>
    <w:p w:rsidR="00583B68" w:rsidRPr="00F163D3" w:rsidRDefault="00930838" w:rsidP="00B95FDE">
      <w:pPr>
        <w:jc w:val="center"/>
        <w:rPr>
          <w:b/>
          <w:sz w:val="26"/>
          <w:szCs w:val="26"/>
          <w:lang w:val="es-ES"/>
        </w:rPr>
      </w:pPr>
      <w:r w:rsidRPr="00F163D3">
        <w:rPr>
          <w:b/>
          <w:sz w:val="26"/>
          <w:szCs w:val="26"/>
          <w:lang w:val="es-ES"/>
        </w:rPr>
        <w:t>Prefectura de la Casa Pontificia</w:t>
      </w:r>
      <w:r w:rsidR="00583B68" w:rsidRPr="00F163D3">
        <w:rPr>
          <w:b/>
          <w:sz w:val="26"/>
          <w:szCs w:val="26"/>
          <w:lang w:val="es-ES"/>
        </w:rPr>
        <w:t xml:space="preserve">, </w:t>
      </w:r>
      <w:r w:rsidRPr="00F163D3">
        <w:rPr>
          <w:b/>
          <w:sz w:val="26"/>
          <w:szCs w:val="26"/>
          <w:lang w:val="es-ES"/>
        </w:rPr>
        <w:t>00120</w:t>
      </w:r>
      <w:r w:rsidR="00583B68" w:rsidRPr="00F163D3">
        <w:rPr>
          <w:b/>
          <w:sz w:val="26"/>
          <w:szCs w:val="26"/>
          <w:lang w:val="es-ES"/>
        </w:rPr>
        <w:t>,</w:t>
      </w:r>
      <w:r w:rsidRPr="00F163D3">
        <w:rPr>
          <w:b/>
          <w:sz w:val="26"/>
          <w:szCs w:val="26"/>
          <w:lang w:val="es-ES"/>
        </w:rPr>
        <w:t xml:space="preserve"> Ciudad del Vaticano</w:t>
      </w:r>
    </w:p>
    <w:p w:rsidR="005156EF" w:rsidRPr="00F163D3" w:rsidRDefault="005156EF" w:rsidP="00316075">
      <w:pPr>
        <w:jc w:val="center"/>
        <w:rPr>
          <w:sz w:val="26"/>
          <w:szCs w:val="26"/>
          <w:lang w:val="es-ES"/>
        </w:rPr>
      </w:pPr>
    </w:p>
    <w:p w:rsidR="00583B68" w:rsidRPr="00F163D3" w:rsidRDefault="00316075" w:rsidP="00316075">
      <w:pPr>
        <w:jc w:val="center"/>
        <w:rPr>
          <w:b/>
          <w:sz w:val="26"/>
          <w:szCs w:val="26"/>
          <w:lang w:val="es-ES"/>
        </w:rPr>
      </w:pPr>
      <w:r w:rsidRPr="00F163D3">
        <w:rPr>
          <w:b/>
          <w:sz w:val="26"/>
          <w:szCs w:val="26"/>
          <w:lang w:val="es-ES"/>
        </w:rPr>
        <w:t>AVISO IMPORTANTE</w:t>
      </w:r>
    </w:p>
    <w:p w:rsidR="005156EF" w:rsidRPr="00F163D3" w:rsidRDefault="005156EF" w:rsidP="00316075">
      <w:pPr>
        <w:jc w:val="center"/>
        <w:rPr>
          <w:sz w:val="26"/>
          <w:szCs w:val="26"/>
          <w:lang w:val="es-ES"/>
        </w:rPr>
      </w:pPr>
    </w:p>
    <w:p w:rsidR="001E27C9" w:rsidRPr="00F163D3" w:rsidRDefault="00316075" w:rsidP="00B95FDE">
      <w:pPr>
        <w:jc w:val="both"/>
        <w:rPr>
          <w:sz w:val="26"/>
          <w:szCs w:val="26"/>
          <w:lang w:val="es-ES"/>
        </w:rPr>
      </w:pPr>
      <w:r w:rsidRPr="00F163D3">
        <w:rPr>
          <w:b/>
          <w:sz w:val="26"/>
          <w:szCs w:val="26"/>
          <w:lang w:val="es-ES"/>
        </w:rPr>
        <w:t xml:space="preserve">Los billetes de las Audiencias (totalmente gratuitos) </w:t>
      </w:r>
      <w:r w:rsidRPr="00F163D3">
        <w:rPr>
          <w:sz w:val="26"/>
          <w:szCs w:val="26"/>
          <w:lang w:val="es-ES"/>
        </w:rPr>
        <w:t xml:space="preserve">deberán ser retirados en </w:t>
      </w:r>
      <w:r w:rsidR="00163BE0" w:rsidRPr="00F163D3">
        <w:rPr>
          <w:sz w:val="26"/>
          <w:szCs w:val="26"/>
          <w:lang w:val="es-ES"/>
        </w:rPr>
        <w:t>nuestra</w:t>
      </w:r>
      <w:r w:rsidRPr="00F163D3">
        <w:rPr>
          <w:sz w:val="26"/>
          <w:szCs w:val="26"/>
          <w:lang w:val="es-ES"/>
        </w:rPr>
        <w:t xml:space="preserve"> Oficina</w:t>
      </w:r>
      <w:r w:rsidR="00163BE0" w:rsidRPr="00F163D3">
        <w:rPr>
          <w:b/>
          <w:sz w:val="26"/>
          <w:szCs w:val="26"/>
          <w:lang w:val="es-ES"/>
        </w:rPr>
        <w:t xml:space="preserve"> </w:t>
      </w:r>
      <w:r w:rsidR="008856FA" w:rsidRPr="00F163D3">
        <w:rPr>
          <w:sz w:val="26"/>
          <w:szCs w:val="26"/>
          <w:lang w:val="es-ES"/>
        </w:rPr>
        <w:t xml:space="preserve">situada </w:t>
      </w:r>
      <w:r w:rsidR="00163BE0" w:rsidRPr="00F163D3">
        <w:rPr>
          <w:sz w:val="26"/>
          <w:szCs w:val="26"/>
          <w:lang w:val="es-ES"/>
        </w:rPr>
        <w:t xml:space="preserve">en el </w:t>
      </w:r>
      <w:proofErr w:type="spellStart"/>
      <w:r w:rsidR="00163BE0" w:rsidRPr="00F163D3">
        <w:rPr>
          <w:sz w:val="26"/>
          <w:szCs w:val="26"/>
          <w:u w:val="single"/>
          <w:lang w:val="es-ES"/>
        </w:rPr>
        <w:t>Portone</w:t>
      </w:r>
      <w:proofErr w:type="spellEnd"/>
      <w:r w:rsidR="00163BE0" w:rsidRPr="00F163D3">
        <w:rPr>
          <w:sz w:val="26"/>
          <w:szCs w:val="26"/>
          <w:u w:val="single"/>
          <w:lang w:val="es-ES"/>
        </w:rPr>
        <w:t xml:space="preserve"> di Bronzo</w:t>
      </w:r>
      <w:r w:rsidR="00163BE0" w:rsidRPr="00F163D3">
        <w:rPr>
          <w:sz w:val="26"/>
          <w:szCs w:val="26"/>
          <w:lang w:val="es-ES"/>
        </w:rPr>
        <w:t xml:space="preserve"> (</w:t>
      </w:r>
      <w:r w:rsidR="001E27C9" w:rsidRPr="00F163D3">
        <w:rPr>
          <w:sz w:val="26"/>
          <w:szCs w:val="26"/>
          <w:lang w:val="es-ES"/>
        </w:rPr>
        <w:t xml:space="preserve">Plaza de San Pedro, </w:t>
      </w:r>
      <w:r w:rsidR="00163BE0" w:rsidRPr="00F163D3">
        <w:rPr>
          <w:sz w:val="26"/>
          <w:szCs w:val="26"/>
          <w:lang w:val="es-ES"/>
        </w:rPr>
        <w:t>columnata de la derecha)</w:t>
      </w:r>
      <w:r w:rsidR="001E27C9" w:rsidRPr="00F163D3">
        <w:rPr>
          <w:sz w:val="26"/>
          <w:szCs w:val="26"/>
          <w:lang w:val="es-ES"/>
        </w:rPr>
        <w:t>, a partir del martes anterior a la Audiencia elegida, de</w:t>
      </w:r>
      <w:r w:rsidR="00A91067" w:rsidRPr="00F163D3">
        <w:rPr>
          <w:sz w:val="26"/>
          <w:szCs w:val="26"/>
          <w:lang w:val="es-ES"/>
        </w:rPr>
        <w:t>sde</w:t>
      </w:r>
      <w:r w:rsidR="001E27C9" w:rsidRPr="00F163D3">
        <w:rPr>
          <w:sz w:val="26"/>
          <w:szCs w:val="26"/>
          <w:lang w:val="es-ES"/>
        </w:rPr>
        <w:t xml:space="preserve"> la hora 15.00 hasta la hora 19.00, o bien durante la mis</w:t>
      </w:r>
      <w:r w:rsidR="005156EF" w:rsidRPr="00F163D3">
        <w:rPr>
          <w:sz w:val="26"/>
          <w:szCs w:val="26"/>
          <w:lang w:val="es-ES"/>
        </w:rPr>
        <w:t xml:space="preserve">ma mañana del Evento </w:t>
      </w:r>
      <w:r w:rsidR="001E27C9" w:rsidRPr="00F163D3">
        <w:rPr>
          <w:sz w:val="26"/>
          <w:szCs w:val="26"/>
          <w:lang w:val="es-ES"/>
        </w:rPr>
        <w:t>a partir de la hora 07.30.</w:t>
      </w:r>
    </w:p>
    <w:p w:rsidR="001E27C9" w:rsidRPr="00F163D3" w:rsidRDefault="001E27C9" w:rsidP="00B95FDE">
      <w:pPr>
        <w:jc w:val="both"/>
        <w:rPr>
          <w:sz w:val="26"/>
          <w:szCs w:val="26"/>
          <w:lang w:val="es-ES"/>
        </w:rPr>
      </w:pPr>
    </w:p>
    <w:p w:rsidR="00F5119D" w:rsidRPr="00F163D3" w:rsidRDefault="00A91067" w:rsidP="000718BA">
      <w:pPr>
        <w:jc w:val="both"/>
        <w:rPr>
          <w:sz w:val="26"/>
          <w:szCs w:val="26"/>
          <w:lang w:val="es-ES_tradnl"/>
        </w:rPr>
      </w:pPr>
      <w:r w:rsidRPr="00F163D3">
        <w:rPr>
          <w:b/>
          <w:sz w:val="26"/>
          <w:szCs w:val="26"/>
          <w:lang w:val="es-ES"/>
        </w:rPr>
        <w:lastRenderedPageBreak/>
        <w:t xml:space="preserve">Los billetes de las Ceremonias (totalmente gratuitos) </w:t>
      </w:r>
      <w:r w:rsidRPr="00F163D3">
        <w:rPr>
          <w:sz w:val="26"/>
          <w:szCs w:val="26"/>
          <w:lang w:val="es-ES"/>
        </w:rPr>
        <w:t xml:space="preserve">deberán ser retirados en el puesto de la Guardia Suiza Pontificia, ubicado en el </w:t>
      </w:r>
      <w:proofErr w:type="spellStart"/>
      <w:r w:rsidRPr="00F163D3">
        <w:rPr>
          <w:sz w:val="26"/>
          <w:szCs w:val="26"/>
          <w:u w:val="single"/>
          <w:lang w:val="es-ES"/>
        </w:rPr>
        <w:t>Portone</w:t>
      </w:r>
      <w:proofErr w:type="spellEnd"/>
      <w:r w:rsidRPr="00F163D3">
        <w:rPr>
          <w:sz w:val="26"/>
          <w:szCs w:val="26"/>
          <w:u w:val="single"/>
          <w:lang w:val="es-ES"/>
        </w:rPr>
        <w:t xml:space="preserve"> di Bronzo</w:t>
      </w:r>
      <w:r w:rsidRPr="00F163D3">
        <w:rPr>
          <w:sz w:val="26"/>
          <w:szCs w:val="26"/>
          <w:lang w:val="es-ES"/>
        </w:rPr>
        <w:t xml:space="preserve"> (Plaza de San Pedro, columnata de la derecha), a partir del día anterior a la Ceremonia, desde la hora 09.00 hasta la hora 19.00.</w:t>
      </w:r>
    </w:p>
    <w:sectPr w:rsidR="00F5119D" w:rsidRPr="00F163D3" w:rsidSect="00F16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26" w:rsidRDefault="00730B26" w:rsidP="000718BA">
      <w:r>
        <w:separator/>
      </w:r>
    </w:p>
  </w:endnote>
  <w:endnote w:type="continuationSeparator" w:id="0">
    <w:p w:rsidR="00730B26" w:rsidRDefault="00730B26" w:rsidP="0007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26" w:rsidRDefault="00730B26" w:rsidP="000718BA">
      <w:r>
        <w:separator/>
      </w:r>
    </w:p>
  </w:footnote>
  <w:footnote w:type="continuationSeparator" w:id="0">
    <w:p w:rsidR="00730B26" w:rsidRDefault="00730B26" w:rsidP="0007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8BA" w:rsidRDefault="000718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A2"/>
    <w:rsid w:val="00010182"/>
    <w:rsid w:val="000151F3"/>
    <w:rsid w:val="00021CA2"/>
    <w:rsid w:val="00030CCA"/>
    <w:rsid w:val="000459A0"/>
    <w:rsid w:val="0004615F"/>
    <w:rsid w:val="000718BA"/>
    <w:rsid w:val="00074BF9"/>
    <w:rsid w:val="00090650"/>
    <w:rsid w:val="000940EA"/>
    <w:rsid w:val="000A04F1"/>
    <w:rsid w:val="000B3CF1"/>
    <w:rsid w:val="000B6378"/>
    <w:rsid w:val="000C78B4"/>
    <w:rsid w:val="000E3108"/>
    <w:rsid w:val="00103B18"/>
    <w:rsid w:val="00122FA1"/>
    <w:rsid w:val="0012698D"/>
    <w:rsid w:val="00134CC7"/>
    <w:rsid w:val="00135BD0"/>
    <w:rsid w:val="001374B3"/>
    <w:rsid w:val="00163BE0"/>
    <w:rsid w:val="001651F1"/>
    <w:rsid w:val="00165D6C"/>
    <w:rsid w:val="0017248E"/>
    <w:rsid w:val="00180107"/>
    <w:rsid w:val="001A4629"/>
    <w:rsid w:val="001A559C"/>
    <w:rsid w:val="001D2C73"/>
    <w:rsid w:val="001E27C9"/>
    <w:rsid w:val="001E7BC7"/>
    <w:rsid w:val="002105C3"/>
    <w:rsid w:val="00247BFA"/>
    <w:rsid w:val="002572DE"/>
    <w:rsid w:val="00260090"/>
    <w:rsid w:val="00263E08"/>
    <w:rsid w:val="002702AE"/>
    <w:rsid w:val="00282309"/>
    <w:rsid w:val="00287848"/>
    <w:rsid w:val="00293F23"/>
    <w:rsid w:val="00297765"/>
    <w:rsid w:val="002A23C6"/>
    <w:rsid w:val="002A6C95"/>
    <w:rsid w:val="002D009B"/>
    <w:rsid w:val="002D0563"/>
    <w:rsid w:val="002D4520"/>
    <w:rsid w:val="002E1374"/>
    <w:rsid w:val="00301FD9"/>
    <w:rsid w:val="00316075"/>
    <w:rsid w:val="00324637"/>
    <w:rsid w:val="0033560D"/>
    <w:rsid w:val="00346BE8"/>
    <w:rsid w:val="003508FE"/>
    <w:rsid w:val="00350D10"/>
    <w:rsid w:val="00352CD9"/>
    <w:rsid w:val="00354951"/>
    <w:rsid w:val="003815D7"/>
    <w:rsid w:val="00384FC8"/>
    <w:rsid w:val="00386D06"/>
    <w:rsid w:val="00394282"/>
    <w:rsid w:val="003B11A5"/>
    <w:rsid w:val="003B3CB3"/>
    <w:rsid w:val="003B3EBE"/>
    <w:rsid w:val="003B50D4"/>
    <w:rsid w:val="003B56E9"/>
    <w:rsid w:val="003C1C66"/>
    <w:rsid w:val="003C1DF6"/>
    <w:rsid w:val="003D4589"/>
    <w:rsid w:val="003E5B1C"/>
    <w:rsid w:val="003F4B79"/>
    <w:rsid w:val="00412B08"/>
    <w:rsid w:val="00415034"/>
    <w:rsid w:val="00423431"/>
    <w:rsid w:val="00430440"/>
    <w:rsid w:val="00442658"/>
    <w:rsid w:val="0044350A"/>
    <w:rsid w:val="00450053"/>
    <w:rsid w:val="004637B2"/>
    <w:rsid w:val="004802B9"/>
    <w:rsid w:val="00480A47"/>
    <w:rsid w:val="00481A68"/>
    <w:rsid w:val="004949DF"/>
    <w:rsid w:val="004B530C"/>
    <w:rsid w:val="004C1FEC"/>
    <w:rsid w:val="004E606D"/>
    <w:rsid w:val="004F792E"/>
    <w:rsid w:val="0050031E"/>
    <w:rsid w:val="00502093"/>
    <w:rsid w:val="00504CFF"/>
    <w:rsid w:val="00505B75"/>
    <w:rsid w:val="005156EF"/>
    <w:rsid w:val="00521506"/>
    <w:rsid w:val="00527C2F"/>
    <w:rsid w:val="00530DE0"/>
    <w:rsid w:val="00536F1C"/>
    <w:rsid w:val="00543332"/>
    <w:rsid w:val="00544D27"/>
    <w:rsid w:val="00560270"/>
    <w:rsid w:val="005612EC"/>
    <w:rsid w:val="00583B68"/>
    <w:rsid w:val="00584EB7"/>
    <w:rsid w:val="005958D1"/>
    <w:rsid w:val="005B0588"/>
    <w:rsid w:val="005B20EB"/>
    <w:rsid w:val="005B6C4E"/>
    <w:rsid w:val="005C448A"/>
    <w:rsid w:val="005C7535"/>
    <w:rsid w:val="005D08F4"/>
    <w:rsid w:val="005D0D8A"/>
    <w:rsid w:val="005E7F48"/>
    <w:rsid w:val="005F260C"/>
    <w:rsid w:val="005F2F17"/>
    <w:rsid w:val="006034E0"/>
    <w:rsid w:val="00614D55"/>
    <w:rsid w:val="006277E9"/>
    <w:rsid w:val="00645DC2"/>
    <w:rsid w:val="006519C9"/>
    <w:rsid w:val="0065430B"/>
    <w:rsid w:val="00667FC4"/>
    <w:rsid w:val="00673EC3"/>
    <w:rsid w:val="0068336E"/>
    <w:rsid w:val="006902B6"/>
    <w:rsid w:val="006A0235"/>
    <w:rsid w:val="006A1A95"/>
    <w:rsid w:val="006A4FE0"/>
    <w:rsid w:val="006A7654"/>
    <w:rsid w:val="006B6754"/>
    <w:rsid w:val="006C47F9"/>
    <w:rsid w:val="006D45C3"/>
    <w:rsid w:val="006D54ED"/>
    <w:rsid w:val="006D7463"/>
    <w:rsid w:val="00700007"/>
    <w:rsid w:val="00700425"/>
    <w:rsid w:val="00730B26"/>
    <w:rsid w:val="00736AD7"/>
    <w:rsid w:val="00737B4F"/>
    <w:rsid w:val="0075136F"/>
    <w:rsid w:val="0075383C"/>
    <w:rsid w:val="0076599A"/>
    <w:rsid w:val="00785F03"/>
    <w:rsid w:val="00792809"/>
    <w:rsid w:val="007A78D8"/>
    <w:rsid w:val="007B6926"/>
    <w:rsid w:val="007C541D"/>
    <w:rsid w:val="007C580E"/>
    <w:rsid w:val="007C69BD"/>
    <w:rsid w:val="007D05AB"/>
    <w:rsid w:val="007D6138"/>
    <w:rsid w:val="007D7D1E"/>
    <w:rsid w:val="00806D53"/>
    <w:rsid w:val="00817CD6"/>
    <w:rsid w:val="00820351"/>
    <w:rsid w:val="00820730"/>
    <w:rsid w:val="00834F95"/>
    <w:rsid w:val="00861338"/>
    <w:rsid w:val="00862807"/>
    <w:rsid w:val="00864AB3"/>
    <w:rsid w:val="00870AD4"/>
    <w:rsid w:val="008856FA"/>
    <w:rsid w:val="0089157B"/>
    <w:rsid w:val="008931F3"/>
    <w:rsid w:val="00893D72"/>
    <w:rsid w:val="008A0F91"/>
    <w:rsid w:val="008A52DF"/>
    <w:rsid w:val="008A77EC"/>
    <w:rsid w:val="008C3858"/>
    <w:rsid w:val="008D3558"/>
    <w:rsid w:val="008F5C78"/>
    <w:rsid w:val="00911790"/>
    <w:rsid w:val="009236F8"/>
    <w:rsid w:val="00930838"/>
    <w:rsid w:val="009310AA"/>
    <w:rsid w:val="009310D9"/>
    <w:rsid w:val="009A3133"/>
    <w:rsid w:val="009C0A79"/>
    <w:rsid w:val="009C6D27"/>
    <w:rsid w:val="009D696A"/>
    <w:rsid w:val="009F3BF7"/>
    <w:rsid w:val="009F43E6"/>
    <w:rsid w:val="009F7C95"/>
    <w:rsid w:val="00A01700"/>
    <w:rsid w:val="00A0383F"/>
    <w:rsid w:val="00A22614"/>
    <w:rsid w:val="00A30322"/>
    <w:rsid w:val="00A55B87"/>
    <w:rsid w:val="00A7286E"/>
    <w:rsid w:val="00A82B83"/>
    <w:rsid w:val="00A91067"/>
    <w:rsid w:val="00AB345B"/>
    <w:rsid w:val="00AC6370"/>
    <w:rsid w:val="00AE34E5"/>
    <w:rsid w:val="00AE7017"/>
    <w:rsid w:val="00AF26ED"/>
    <w:rsid w:val="00B04754"/>
    <w:rsid w:val="00B05C45"/>
    <w:rsid w:val="00B136E2"/>
    <w:rsid w:val="00B17157"/>
    <w:rsid w:val="00B24F9C"/>
    <w:rsid w:val="00B25B65"/>
    <w:rsid w:val="00B26ACB"/>
    <w:rsid w:val="00B63A7A"/>
    <w:rsid w:val="00B65AB9"/>
    <w:rsid w:val="00B67C47"/>
    <w:rsid w:val="00B915F6"/>
    <w:rsid w:val="00B932DB"/>
    <w:rsid w:val="00B94818"/>
    <w:rsid w:val="00B95FDE"/>
    <w:rsid w:val="00BA1749"/>
    <w:rsid w:val="00BA47D5"/>
    <w:rsid w:val="00BB0A04"/>
    <w:rsid w:val="00BB741F"/>
    <w:rsid w:val="00BC4B65"/>
    <w:rsid w:val="00BE2124"/>
    <w:rsid w:val="00C0626F"/>
    <w:rsid w:val="00C12CF8"/>
    <w:rsid w:val="00C21EB9"/>
    <w:rsid w:val="00C40B12"/>
    <w:rsid w:val="00C4730D"/>
    <w:rsid w:val="00C50F55"/>
    <w:rsid w:val="00C72551"/>
    <w:rsid w:val="00C8332F"/>
    <w:rsid w:val="00C8507B"/>
    <w:rsid w:val="00C8580A"/>
    <w:rsid w:val="00C971B2"/>
    <w:rsid w:val="00C97A7A"/>
    <w:rsid w:val="00CB4788"/>
    <w:rsid w:val="00CC2356"/>
    <w:rsid w:val="00CD1588"/>
    <w:rsid w:val="00CF042E"/>
    <w:rsid w:val="00CF119A"/>
    <w:rsid w:val="00D009DE"/>
    <w:rsid w:val="00D068A4"/>
    <w:rsid w:val="00D17AEF"/>
    <w:rsid w:val="00D47CE5"/>
    <w:rsid w:val="00D514D2"/>
    <w:rsid w:val="00D5181A"/>
    <w:rsid w:val="00D61C8E"/>
    <w:rsid w:val="00D66842"/>
    <w:rsid w:val="00D67DA0"/>
    <w:rsid w:val="00D7016B"/>
    <w:rsid w:val="00D83EB2"/>
    <w:rsid w:val="00D94E0D"/>
    <w:rsid w:val="00DB2B40"/>
    <w:rsid w:val="00DC2AD6"/>
    <w:rsid w:val="00DC2BC9"/>
    <w:rsid w:val="00DD1B5A"/>
    <w:rsid w:val="00DE059E"/>
    <w:rsid w:val="00DE3F53"/>
    <w:rsid w:val="00DE5EB6"/>
    <w:rsid w:val="00DF6069"/>
    <w:rsid w:val="00E045C8"/>
    <w:rsid w:val="00E575CB"/>
    <w:rsid w:val="00E62111"/>
    <w:rsid w:val="00E64C4E"/>
    <w:rsid w:val="00E90004"/>
    <w:rsid w:val="00E957A9"/>
    <w:rsid w:val="00E964A8"/>
    <w:rsid w:val="00EA6906"/>
    <w:rsid w:val="00EB19B8"/>
    <w:rsid w:val="00EC5779"/>
    <w:rsid w:val="00EF4709"/>
    <w:rsid w:val="00F147AE"/>
    <w:rsid w:val="00F163D3"/>
    <w:rsid w:val="00F22197"/>
    <w:rsid w:val="00F24B06"/>
    <w:rsid w:val="00F33B07"/>
    <w:rsid w:val="00F33EF3"/>
    <w:rsid w:val="00F35C87"/>
    <w:rsid w:val="00F3600E"/>
    <w:rsid w:val="00F3649F"/>
    <w:rsid w:val="00F41354"/>
    <w:rsid w:val="00F42030"/>
    <w:rsid w:val="00F45E87"/>
    <w:rsid w:val="00F5119D"/>
    <w:rsid w:val="00F70A58"/>
    <w:rsid w:val="00F76EA2"/>
    <w:rsid w:val="00F81674"/>
    <w:rsid w:val="00F91104"/>
    <w:rsid w:val="00F94957"/>
    <w:rsid w:val="00FA7633"/>
    <w:rsid w:val="00FB09F5"/>
    <w:rsid w:val="00FC6AC6"/>
    <w:rsid w:val="00FE22CE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EDE1E"/>
  <w15:chartTrackingRefBased/>
  <w15:docId w15:val="{58A5654C-ABDC-465C-B005-CA1FFF4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56FA"/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5119D"/>
    <w:rPr>
      <w:rFonts w:cs="Arial"/>
      <w:snapToGrid w:val="0"/>
      <w:sz w:val="20"/>
    </w:rPr>
  </w:style>
  <w:style w:type="paragraph" w:styleId="Indirizzodestinatario">
    <w:name w:val="envelope address"/>
    <w:basedOn w:val="Normale"/>
    <w:rsid w:val="007A78D8"/>
    <w:pPr>
      <w:framePr w:w="7920" w:h="1980" w:hRule="exact" w:hSpace="141" w:wrap="auto" w:hAnchor="page" w:xAlign="center" w:yAlign="bottom"/>
      <w:ind w:left="2880"/>
    </w:pPr>
    <w:rPr>
      <w:rFonts w:cs="Arial"/>
      <w:szCs w:val="28"/>
    </w:rPr>
  </w:style>
  <w:style w:type="paragraph" w:styleId="Intestazione">
    <w:name w:val="header"/>
    <w:basedOn w:val="Normale"/>
    <w:link w:val="IntestazioneCarattere"/>
    <w:rsid w:val="000718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718BA"/>
    <w:rPr>
      <w:rFonts w:ascii="Garamond" w:hAnsi="Garamond"/>
      <w:sz w:val="28"/>
    </w:rPr>
  </w:style>
  <w:style w:type="paragraph" w:styleId="Pidipagina">
    <w:name w:val="footer"/>
    <w:basedOn w:val="Normale"/>
    <w:link w:val="PidipaginaCarattere"/>
    <w:rsid w:val="000718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718BA"/>
    <w:rPr>
      <w:rFonts w:ascii="Garamond" w:hAnsi="Garamond"/>
      <w:sz w:val="28"/>
    </w:rPr>
  </w:style>
  <w:style w:type="character" w:styleId="Collegamentoipertestuale">
    <w:name w:val="Hyperlink"/>
    <w:basedOn w:val="Carpredefinitoparagrafo"/>
    <w:rsid w:val="00F1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anze@pontificalisdomus.v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atican.v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%20Reali\Documents\DA-FARE\PrefetturaCasaPontificia\dicembre2016\FORMULAR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9694-80AA-4F77-8E6C-1E342DE1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2</Template>
  <TotalTime>2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>Julian Lorenzo</cp:lastModifiedBy>
  <cp:revision>3</cp:revision>
  <cp:lastPrinted>2016-12-02T08:16:00Z</cp:lastPrinted>
  <dcterms:created xsi:type="dcterms:W3CDTF">2022-03-09T08:58:00Z</dcterms:created>
  <dcterms:modified xsi:type="dcterms:W3CDTF">2022-03-09T09:23:00Z</dcterms:modified>
</cp:coreProperties>
</file>